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49" w:rsidRPr="00782BAE" w:rsidRDefault="00833849" w:rsidP="00390C8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>Адм</w:t>
      </w:r>
      <w:r>
        <w:rPr>
          <w:rFonts w:ascii="Arial" w:hAnsi="Arial" w:cs="Arial"/>
          <w:b/>
          <w:bCs/>
          <w:spacing w:val="40"/>
          <w:sz w:val="36"/>
          <w:szCs w:val="36"/>
        </w:rPr>
        <w:t>инистрация Катайгинского сельского поселения</w:t>
      </w:r>
    </w:p>
    <w:p w:rsidR="00833849" w:rsidRPr="00782BAE" w:rsidRDefault="00833849" w:rsidP="00390C8F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782BAE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33849" w:rsidRPr="00782BAE">
        <w:tc>
          <w:tcPr>
            <w:tcW w:w="3697" w:type="dxa"/>
          </w:tcPr>
          <w:p w:rsidR="00833849" w:rsidRPr="00782BAE" w:rsidRDefault="00833849" w:rsidP="00BC1CB2">
            <w:pPr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19</w:t>
            </w:r>
            <w:r w:rsidRPr="00782BAE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</w:t>
              </w:r>
              <w:r w:rsidRPr="00782BAE">
                <w:rPr>
                  <w:rFonts w:ascii="Arial" w:hAnsi="Arial" w:cs="Arial"/>
                </w:rPr>
                <w:t xml:space="preserve"> г</w:t>
              </w:r>
            </w:smartTag>
            <w:r w:rsidRPr="00782BAE">
              <w:rPr>
                <w:rFonts w:ascii="Arial" w:hAnsi="Arial" w:cs="Arial"/>
              </w:rPr>
              <w:t>.</w:t>
            </w:r>
          </w:p>
        </w:tc>
        <w:tc>
          <w:tcPr>
            <w:tcW w:w="2211" w:type="dxa"/>
          </w:tcPr>
          <w:p w:rsidR="00833849" w:rsidRPr="00782BAE" w:rsidRDefault="00833849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п. Катайга</w:t>
            </w:r>
          </w:p>
          <w:p w:rsidR="00833849" w:rsidRPr="00782BAE" w:rsidRDefault="00833849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AE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833849" w:rsidRPr="00782BAE" w:rsidRDefault="00833849" w:rsidP="00BC1CB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833849" w:rsidRPr="00782BAE" w:rsidRDefault="00833849" w:rsidP="00BC1CB2">
            <w:pPr>
              <w:ind w:right="57"/>
              <w:jc w:val="right"/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77</w:t>
            </w:r>
          </w:p>
        </w:tc>
      </w:tr>
    </w:tbl>
    <w:p w:rsidR="00833849" w:rsidRPr="00782BAE" w:rsidRDefault="00833849" w:rsidP="00CF77A7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</w:p>
    <w:p w:rsidR="00833849" w:rsidRDefault="00833849" w:rsidP="003C64D4">
      <w:pPr>
        <w:ind w:right="-1"/>
        <w:jc w:val="center"/>
        <w:rPr>
          <w:rFonts w:ascii="Arial" w:hAnsi="Arial" w:cs="Arial"/>
          <w:b/>
        </w:rPr>
      </w:pPr>
      <w:r w:rsidRPr="00D51604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>внесении изменений в</w:t>
      </w:r>
      <w:r w:rsidRPr="00D51604">
        <w:rPr>
          <w:rFonts w:ascii="Arial" w:hAnsi="Arial" w:cs="Arial"/>
          <w:b/>
        </w:rPr>
        <w:t xml:space="preserve">  постановлени</w:t>
      </w:r>
      <w:r>
        <w:rPr>
          <w:rFonts w:ascii="Arial" w:hAnsi="Arial" w:cs="Arial"/>
          <w:b/>
        </w:rPr>
        <w:t xml:space="preserve">е </w:t>
      </w:r>
      <w:r w:rsidRPr="00D51604">
        <w:rPr>
          <w:rFonts w:ascii="Arial" w:hAnsi="Arial" w:cs="Arial"/>
          <w:b/>
        </w:rPr>
        <w:t xml:space="preserve">Администрации </w:t>
      </w:r>
      <w:r>
        <w:rPr>
          <w:rFonts w:ascii="Arial" w:hAnsi="Arial" w:cs="Arial"/>
          <w:b/>
          <w:bCs/>
        </w:rPr>
        <w:t>Катайгинского сельского поселения от 23.08.2016 г. № 48</w:t>
      </w:r>
    </w:p>
    <w:p w:rsidR="00833849" w:rsidRPr="00782BAE" w:rsidRDefault="00833849" w:rsidP="003C64D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Катайгинское сельское поселение Верхнекетского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разграничена»</w:t>
      </w:r>
    </w:p>
    <w:p w:rsidR="00833849" w:rsidRPr="005D1011" w:rsidRDefault="00833849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33849" w:rsidRPr="005D1011" w:rsidRDefault="00833849" w:rsidP="005D1011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D1011">
        <w:rPr>
          <w:color w:val="000000"/>
          <w:sz w:val="24"/>
          <w:szCs w:val="24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Федерации», в целях приведения муниципального нормативного правового акта в соответствие с законодательством Российской Федерации,</w:t>
      </w:r>
    </w:p>
    <w:p w:rsidR="00833849" w:rsidRPr="00C211A6" w:rsidRDefault="00833849" w:rsidP="005D1011">
      <w:pPr>
        <w:ind w:firstLine="708"/>
        <w:jc w:val="both"/>
        <w:rPr>
          <w:rFonts w:ascii="Arial" w:hAnsi="Arial" w:cs="Arial"/>
          <w:color w:val="000000"/>
        </w:rPr>
      </w:pPr>
    </w:p>
    <w:p w:rsidR="00833849" w:rsidRPr="00F3774F" w:rsidRDefault="00833849" w:rsidP="005D10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ПОСТАНОВЛЯЮ:</w:t>
      </w:r>
    </w:p>
    <w:p w:rsidR="00833849" w:rsidRPr="00897C80" w:rsidRDefault="00833849" w:rsidP="005D1011">
      <w:pPr>
        <w:pStyle w:val="ListParagraph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00"/>
        <w:ind w:left="0" w:firstLine="0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Внести в</w:t>
      </w:r>
      <w:r w:rsidRPr="00897C80">
        <w:rPr>
          <w:rFonts w:ascii="Arial" w:hAnsi="Arial"/>
        </w:rPr>
        <w:t xml:space="preserve"> постановление Администрации </w:t>
      </w:r>
      <w:r>
        <w:rPr>
          <w:rFonts w:ascii="Arial" w:hAnsi="Arial"/>
        </w:rPr>
        <w:t>Катайгин</w:t>
      </w:r>
      <w:r w:rsidRPr="00897C80">
        <w:rPr>
          <w:rFonts w:ascii="Arial" w:hAnsi="Arial"/>
        </w:rPr>
        <w:t xml:space="preserve">ского сельского поселения </w:t>
      </w:r>
    </w:p>
    <w:p w:rsidR="00833849" w:rsidRDefault="00833849" w:rsidP="005D1011">
      <w:pPr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от 23</w:t>
      </w:r>
      <w:r>
        <w:rPr>
          <w:rFonts w:ascii="Arial" w:hAnsi="Arial" w:cs="Arial"/>
        </w:rPr>
        <w:t>.08.2016 № 48</w:t>
      </w:r>
      <w:r w:rsidRPr="00897C80">
        <w:rPr>
          <w:rFonts w:ascii="Arial" w:hAnsi="Arial" w:cs="Arial"/>
        </w:rPr>
        <w:t xml:space="preserve"> «</w:t>
      </w:r>
      <w:r w:rsidRPr="00897C80">
        <w:rPr>
          <w:rFonts w:ascii="Arial" w:hAnsi="Arial" w:cs="Arial"/>
          <w:bCs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/>
        </w:rPr>
        <w:t>Катайгинское</w:t>
      </w:r>
      <w:r w:rsidRPr="00897C80">
        <w:rPr>
          <w:rFonts w:ascii="Arial" w:hAnsi="Arial" w:cs="Arial"/>
          <w:bCs/>
        </w:rPr>
        <w:t xml:space="preserve"> сельское поселение Верхнекетского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</w:t>
      </w:r>
      <w:r w:rsidRPr="00897C8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(далее-Постановление, Административный регламент) следующие изменения:</w:t>
      </w:r>
    </w:p>
    <w:p w:rsidR="00833849" w:rsidRDefault="00833849" w:rsidP="005D1011">
      <w:pPr>
        <w:ind w:right="-1"/>
        <w:jc w:val="both"/>
        <w:rPr>
          <w:rFonts w:ascii="Arial" w:hAnsi="Arial" w:cs="Arial"/>
        </w:rPr>
      </w:pPr>
    </w:p>
    <w:p w:rsidR="00833849" w:rsidRPr="004B417E" w:rsidRDefault="00833849" w:rsidP="005D1011">
      <w:pPr>
        <w:pStyle w:val="ListParagraph"/>
        <w:numPr>
          <w:ilvl w:val="0"/>
          <w:numId w:val="8"/>
        </w:numPr>
        <w:suppressAutoHyphens w:val="0"/>
        <w:spacing w:before="100" w:after="100"/>
        <w:ind w:right="-1"/>
        <w:contextualSpacing/>
        <w:jc w:val="both"/>
        <w:rPr>
          <w:rFonts w:ascii="Arial" w:hAnsi="Arial" w:cs="Arial"/>
        </w:rPr>
      </w:pPr>
      <w:r w:rsidRPr="004B417E">
        <w:rPr>
          <w:rFonts w:ascii="Arial" w:hAnsi="Arial" w:cs="Arial"/>
        </w:rPr>
        <w:t>наименование Постановления изложить в следующей редакции:</w:t>
      </w:r>
    </w:p>
    <w:p w:rsidR="00833849" w:rsidRDefault="00833849" w:rsidP="005D101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«Об утверждении</w:t>
      </w:r>
      <w:r w:rsidRPr="00AA1FF7">
        <w:rPr>
          <w:rFonts w:ascii="Arial" w:hAnsi="Arial" w:cs="Arial"/>
        </w:rPr>
        <w:t xml:space="preserve"> административн</w:t>
      </w:r>
      <w:r>
        <w:rPr>
          <w:rFonts w:ascii="Arial" w:hAnsi="Arial" w:cs="Arial"/>
        </w:rPr>
        <w:t>ого</w:t>
      </w:r>
      <w:r w:rsidRPr="00AA1FF7">
        <w:rPr>
          <w:rFonts w:ascii="Arial" w:hAnsi="Arial" w:cs="Arial"/>
        </w:rPr>
        <w:t xml:space="preserve"> регламент</w:t>
      </w:r>
      <w:r>
        <w:rPr>
          <w:rFonts w:ascii="Arial" w:hAnsi="Arial" w:cs="Arial"/>
        </w:rPr>
        <w:t>а</w:t>
      </w:r>
      <w:r w:rsidRPr="00AA1FF7">
        <w:rPr>
          <w:rFonts w:ascii="Arial" w:hAnsi="Arial" w:cs="Arial"/>
        </w:rPr>
        <w:t xml:space="preserve">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/>
        </w:rPr>
        <w:t>Катайгинское</w:t>
      </w:r>
      <w:r w:rsidRPr="00AA1FF7">
        <w:rPr>
          <w:rFonts w:ascii="Arial" w:hAnsi="Arial" w:cs="Arial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сервитута»</w:t>
      </w:r>
      <w:r>
        <w:rPr>
          <w:rFonts w:ascii="Arial" w:hAnsi="Arial" w:cs="Arial"/>
        </w:rPr>
        <w:t>;</w:t>
      </w:r>
    </w:p>
    <w:p w:rsidR="00833849" w:rsidRDefault="00833849" w:rsidP="005D101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2)  пункт 1 Постановления изложить в следующей редакции:</w:t>
      </w:r>
    </w:p>
    <w:p w:rsidR="00833849" w:rsidRDefault="00833849" w:rsidP="005D101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Pr="00563D0E">
        <w:rPr>
          <w:rFonts w:ascii="Arial" w:hAnsi="Arial" w:cs="Arial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/>
        </w:rPr>
        <w:t>Катайгинское</w:t>
      </w:r>
      <w:r w:rsidRPr="00563D0E">
        <w:rPr>
          <w:rFonts w:ascii="Arial" w:hAnsi="Arial" w:cs="Arial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  <w:r>
        <w:rPr>
          <w:rFonts w:ascii="Arial" w:hAnsi="Arial" w:cs="Arial"/>
        </w:rPr>
        <w:t>.</w:t>
      </w:r>
      <w:r w:rsidRPr="00563D0E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833849" w:rsidRDefault="00833849" w:rsidP="005D101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 наименовании, пунктах 1.1, 2.1, 2.3, 2.4, 2.6, 2.6.1, абзаце 9 пункта 3.5 Административного регламента  слова «, </w:t>
      </w:r>
      <w:r w:rsidRPr="00677D5A">
        <w:rPr>
          <w:rFonts w:ascii="Arial" w:hAnsi="Arial" w:cs="Arial"/>
        </w:rPr>
        <w:t>а также земельных участков на территории в границах поселения государственная собственность на которые не разграничена</w:t>
      </w:r>
      <w:r>
        <w:rPr>
          <w:rFonts w:ascii="Arial" w:hAnsi="Arial" w:cs="Arial"/>
        </w:rPr>
        <w:t>» исключить.</w:t>
      </w:r>
    </w:p>
    <w:p w:rsidR="00833849" w:rsidRPr="00897C80" w:rsidRDefault="00833849" w:rsidP="005D1011">
      <w:pPr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4) приложения 1,2 к Административному регламенту изложить в следующей редакции:</w:t>
      </w:r>
    </w:p>
    <w:p w:rsidR="00833849" w:rsidRPr="00677D5A" w:rsidRDefault="00833849" w:rsidP="005D1011">
      <w:pPr>
        <w:ind w:left="3403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Pr="00677D5A">
        <w:rPr>
          <w:rFonts w:ascii="Arial" w:hAnsi="Arial" w:cs="Arial"/>
          <w:sz w:val="20"/>
          <w:szCs w:val="20"/>
        </w:rPr>
        <w:t>Приложение  1</w:t>
      </w:r>
    </w:p>
    <w:p w:rsidR="00833849" w:rsidRPr="00677D5A" w:rsidRDefault="00833849" w:rsidP="005D101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33849" w:rsidRPr="00677D5A" w:rsidRDefault="00833849" w:rsidP="005D101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</w:t>
      </w:r>
      <w:r>
        <w:rPr>
          <w:rFonts w:ascii="Arial" w:hAnsi="Arial" w:cs="Arial"/>
          <w:sz w:val="20"/>
          <w:szCs w:val="20"/>
        </w:rPr>
        <w:t>муниципального образования Катайгин</w:t>
      </w:r>
      <w:r w:rsidRPr="00677D5A">
        <w:rPr>
          <w:rFonts w:ascii="Arial" w:hAnsi="Arial" w:cs="Arial"/>
          <w:sz w:val="20"/>
          <w:szCs w:val="20"/>
        </w:rPr>
        <w:t>ское 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Главе </w:t>
      </w:r>
      <w:r>
        <w:rPr>
          <w:rFonts w:ascii="Arial" w:hAnsi="Arial" w:cs="Arial"/>
          <w:sz w:val="20"/>
          <w:szCs w:val="20"/>
        </w:rPr>
        <w:t>Катайгин</w:t>
      </w:r>
      <w:r w:rsidRPr="00677D5A">
        <w:rPr>
          <w:rFonts w:ascii="Arial" w:hAnsi="Arial" w:cs="Arial"/>
          <w:sz w:val="20"/>
          <w:szCs w:val="20"/>
        </w:rPr>
        <w:t>ского сельского поселения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sz w:val="20"/>
          <w:szCs w:val="20"/>
        </w:rPr>
        <w:t xml:space="preserve"> ________________________________________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r w:rsidRPr="00677D5A">
        <w:rPr>
          <w:vertAlign w:val="superscript"/>
        </w:rPr>
        <w:t xml:space="preserve">                             (фамилия, имя, отчество заявителя;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</w:pPr>
      <w:r w:rsidRPr="00677D5A">
        <w:t>__________________________________________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r w:rsidRPr="00677D5A">
        <w:rPr>
          <w:vertAlign w:val="superscript"/>
        </w:rPr>
        <w:t xml:space="preserve">организационно-правовая форма, номер, дата записи в </w:t>
      </w:r>
      <w:r>
        <w:rPr>
          <w:vertAlign w:val="superscript"/>
        </w:rPr>
        <w:t>Е</w:t>
      </w:r>
      <w:r w:rsidRPr="00677D5A">
        <w:rPr>
          <w:vertAlign w:val="superscript"/>
        </w:rPr>
        <w:t>ГРЮЛ, наименование юридического лица)</w:t>
      </w:r>
    </w:p>
    <w:p w:rsidR="00833849" w:rsidRPr="00677D5A" w:rsidRDefault="00833849" w:rsidP="005D1011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Зарегистрированный (ая) по адресу: 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</w:rPr>
      </w:pPr>
      <w:r w:rsidRPr="00677D5A">
        <w:rPr>
          <w:rFonts w:ascii="Arial" w:hAnsi="Arial" w:cs="Arial"/>
          <w:b/>
          <w:bCs/>
          <w:i/>
          <w:iCs/>
        </w:rPr>
        <w:t>________</w:t>
      </w:r>
      <w:r>
        <w:rPr>
          <w:rFonts w:ascii="Arial" w:hAnsi="Arial" w:cs="Arial"/>
          <w:b/>
          <w:bCs/>
          <w:i/>
          <w:iCs/>
        </w:rPr>
        <w:t>______________________________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Почтовый адрес:___________________________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  <w:r w:rsidRPr="00677D5A">
        <w:rPr>
          <w:rFonts w:ascii="Arial" w:hAnsi="Arial" w:cs="Arial"/>
          <w:b/>
          <w:bCs/>
          <w:i/>
          <w:iCs/>
        </w:rPr>
        <w:t>______________________________________</w:t>
      </w:r>
    </w:p>
    <w:p w:rsidR="00833849" w:rsidRPr="00677D5A" w:rsidRDefault="00833849" w:rsidP="005D101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>Электронный 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 </w:t>
      </w:r>
    </w:p>
    <w:p w:rsidR="00833849" w:rsidRPr="00677D5A" w:rsidRDefault="00833849" w:rsidP="005D1011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Контактный телефон:______________________</w:t>
      </w:r>
    </w:p>
    <w:p w:rsidR="00833849" w:rsidRPr="00677D5A" w:rsidRDefault="00833849" w:rsidP="005D1011">
      <w:pPr>
        <w:jc w:val="center"/>
        <w:rPr>
          <w:b/>
          <w:bCs/>
          <w:kern w:val="24"/>
          <w:sz w:val="20"/>
          <w:szCs w:val="20"/>
          <w:lang w:eastAsia="en-US"/>
        </w:rPr>
      </w:pPr>
    </w:p>
    <w:p w:rsidR="00833849" w:rsidRPr="00677D5A" w:rsidRDefault="00833849" w:rsidP="005D1011">
      <w:pPr>
        <w:jc w:val="center"/>
        <w:rPr>
          <w:rFonts w:ascii="Arial" w:hAnsi="Arial" w:cs="Arial"/>
          <w:kern w:val="24"/>
          <w:lang w:eastAsia="en-US"/>
        </w:rPr>
      </w:pPr>
    </w:p>
    <w:p w:rsidR="00833849" w:rsidRPr="00677D5A" w:rsidRDefault="00833849" w:rsidP="005D1011">
      <w:pPr>
        <w:jc w:val="center"/>
        <w:rPr>
          <w:rFonts w:ascii="Arial" w:hAnsi="Arial" w:cs="Arial"/>
          <w:caps/>
          <w:kern w:val="24"/>
          <w:lang w:eastAsia="en-US"/>
        </w:rPr>
      </w:pPr>
      <w:r w:rsidRPr="00677D5A">
        <w:rPr>
          <w:rFonts w:ascii="Arial" w:hAnsi="Arial" w:cs="Arial"/>
          <w:kern w:val="24"/>
          <w:lang w:eastAsia="en-US"/>
        </w:rPr>
        <w:t>ЗАЯВЛЕНИЕ</w:t>
      </w:r>
    </w:p>
    <w:p w:rsidR="00833849" w:rsidRPr="00677D5A" w:rsidRDefault="00833849" w:rsidP="005D101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</w:t>
      </w:r>
      <w:r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/>
        </w:rPr>
        <w:t>Катайгинское</w:t>
      </w:r>
      <w:r w:rsidRPr="00677D5A">
        <w:rPr>
          <w:rFonts w:ascii="Arial" w:hAnsi="Arial" w:cs="Arial"/>
          <w:color w:val="00000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</w:p>
    <w:p w:rsidR="00833849" w:rsidRPr="00677D5A" w:rsidRDefault="00833849" w:rsidP="005D101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833849" w:rsidRPr="00677D5A" w:rsidRDefault="00833849" w:rsidP="005D1011">
      <w:pPr>
        <w:rPr>
          <w:rFonts w:ascii="Arial" w:hAnsi="Arial" w:cs="Arial"/>
          <w:lang w:eastAsia="en-US"/>
        </w:rPr>
      </w:pPr>
    </w:p>
    <w:p w:rsidR="00833849" w:rsidRPr="00677D5A" w:rsidRDefault="00833849" w:rsidP="005D1011">
      <w:pPr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833849" w:rsidRPr="00677D5A" w:rsidRDefault="00833849" w:rsidP="005D1011">
      <w:pPr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833849" w:rsidRPr="00677D5A" w:rsidRDefault="00833849" w:rsidP="005D1011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</w:t>
      </w:r>
      <w:r>
        <w:rPr>
          <w:rFonts w:cs="Calibri"/>
          <w:lang w:eastAsia="en-US"/>
        </w:rPr>
        <w:t>______________________________</w:t>
      </w:r>
    </w:p>
    <w:p w:rsidR="00833849" w:rsidRPr="00677D5A" w:rsidRDefault="00833849" w:rsidP="005D1011">
      <w:pPr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833849" w:rsidRPr="00677D5A" w:rsidRDefault="00833849" w:rsidP="005D1011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</w:t>
      </w:r>
      <w:r>
        <w:rPr>
          <w:rFonts w:cs="Calibri"/>
          <w:lang w:eastAsia="en-US"/>
        </w:rPr>
        <w:t>______</w:t>
      </w:r>
    </w:p>
    <w:p w:rsidR="00833849" w:rsidRPr="00677D5A" w:rsidRDefault="00833849" w:rsidP="005D1011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833849" w:rsidRPr="00677D5A" w:rsidRDefault="00833849" w:rsidP="005D1011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</w:t>
      </w:r>
      <w:r>
        <w:rPr>
          <w:rFonts w:cs="Calibri"/>
          <w:lang w:eastAsia="en-US"/>
        </w:rPr>
        <w:t>______________________________</w:t>
      </w:r>
    </w:p>
    <w:p w:rsidR="00833849" w:rsidRPr="00677D5A" w:rsidRDefault="00833849" w:rsidP="005D1011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833849" w:rsidRPr="005D1011" w:rsidRDefault="00833849" w:rsidP="005D1011">
      <w:pPr>
        <w:jc w:val="both"/>
        <w:rPr>
          <w:rFonts w:ascii="Arial" w:hAnsi="Arial" w:cs="Arial"/>
          <w:b/>
          <w:bCs/>
          <w:noProof/>
          <w:lang w:eastAsia="en-US"/>
        </w:rPr>
      </w:pPr>
      <w:r w:rsidRPr="005D1011">
        <w:rPr>
          <w:rFonts w:ascii="Arial" w:hAnsi="Arial" w:cs="Arial"/>
          <w:lang w:eastAsia="en-US"/>
        </w:rPr>
        <w:t>К заявлению прилагаются следующие документы:</w:t>
      </w:r>
    </w:p>
    <w:p w:rsidR="00833849" w:rsidRPr="005D1011" w:rsidRDefault="00833849" w:rsidP="005D1011">
      <w:pPr>
        <w:numPr>
          <w:ilvl w:val="0"/>
          <w:numId w:val="6"/>
        </w:numPr>
        <w:jc w:val="both"/>
        <w:rPr>
          <w:rFonts w:ascii="Arial" w:eastAsia="DejaVu Sans" w:hAnsi="Arial" w:cs="Arial"/>
          <w:kern w:val="1"/>
        </w:rPr>
      </w:pPr>
      <w:r w:rsidRPr="005D1011">
        <w:rPr>
          <w:rFonts w:ascii="Arial" w:eastAsia="DejaVu Sans" w:hAnsi="Arial" w:cs="Arial"/>
          <w:kern w:val="1"/>
        </w:rPr>
        <w:t>____________________________________</w:t>
      </w:r>
      <w:r>
        <w:rPr>
          <w:rFonts w:ascii="Arial" w:eastAsia="DejaVu Sans" w:hAnsi="Arial" w:cs="Arial"/>
          <w:kern w:val="1"/>
        </w:rPr>
        <w:t>______________________________</w:t>
      </w:r>
      <w:r w:rsidRPr="005D1011">
        <w:rPr>
          <w:rFonts w:ascii="Arial" w:eastAsia="DejaVu Sans" w:hAnsi="Arial" w:cs="Arial"/>
          <w:kern w:val="1"/>
        </w:rPr>
        <w:t xml:space="preserve"> </w:t>
      </w:r>
    </w:p>
    <w:p w:rsidR="00833849" w:rsidRPr="005D1011" w:rsidRDefault="00833849" w:rsidP="005D101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011">
        <w:rPr>
          <w:rFonts w:ascii="Arial" w:eastAsia="DejaVu Sans" w:hAnsi="Arial" w:cs="Arial"/>
          <w:kern w:val="1"/>
        </w:rPr>
        <w:t>__________________________________________________________________</w:t>
      </w:r>
    </w:p>
    <w:p w:rsidR="00833849" w:rsidRPr="005D1011" w:rsidRDefault="00833849" w:rsidP="005D1011">
      <w:pPr>
        <w:jc w:val="both"/>
        <w:rPr>
          <w:rFonts w:ascii="Arial" w:hAnsi="Arial" w:cs="Arial"/>
          <w:lang w:eastAsia="en-US"/>
        </w:rPr>
      </w:pPr>
      <w:r w:rsidRPr="005D1011">
        <w:rPr>
          <w:rFonts w:ascii="Arial" w:hAnsi="Arial" w:cs="Arial"/>
          <w:lang w:eastAsia="en-US"/>
        </w:rPr>
        <w:t>“___” ___________ 20__ г</w:t>
      </w:r>
      <w:r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5D1011">
        <w:rPr>
          <w:rFonts w:ascii="Arial" w:hAnsi="Arial" w:cs="Arial"/>
          <w:lang w:eastAsia="en-US"/>
        </w:rPr>
        <w:t xml:space="preserve"> ______________            __________________</w:t>
      </w:r>
    </w:p>
    <w:p w:rsidR="00833849" w:rsidRPr="00677D5A" w:rsidRDefault="00833849" w:rsidP="005D1011">
      <w:pPr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833849" w:rsidRDefault="00833849" w:rsidP="005D1011">
      <w:pPr>
        <w:ind w:firstLine="709"/>
        <w:jc w:val="both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D1011">
        <w:rPr>
          <w:rFonts w:ascii="Arial" w:hAnsi="Arial" w:cs="Arial"/>
          <w:sz w:val="20"/>
          <w:szCs w:val="20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5D1011">
        <w:rPr>
          <w:rFonts w:ascii="Arial" w:hAnsi="Arial" w:cs="Arial"/>
          <w:sz w:val="20"/>
          <w:szCs w:val="20"/>
          <w:u w:val="single"/>
          <w:lang w:eastAsia="en-US"/>
        </w:rPr>
        <w:t>согласие, несогласие</w:t>
      </w:r>
      <w:r w:rsidRPr="005D1011">
        <w:rPr>
          <w:rFonts w:ascii="Arial" w:hAnsi="Arial" w:cs="Arial"/>
          <w:sz w:val="20"/>
          <w:szCs w:val="20"/>
          <w:lang w:eastAsia="en-US"/>
        </w:rPr>
        <w:t xml:space="preserve"> на обработку моих персональных данных.</w:t>
      </w:r>
      <w:r w:rsidRPr="005D1011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      </w:t>
      </w:r>
    </w:p>
    <w:p w:rsidR="00833849" w:rsidRPr="00677D5A" w:rsidRDefault="00833849" w:rsidP="005D1011">
      <w:pPr>
        <w:ind w:left="1416" w:firstLine="709"/>
        <w:jc w:val="both"/>
        <w:rPr>
          <w:rFonts w:cs="Calibri"/>
          <w:lang w:eastAsia="en-US"/>
        </w:rPr>
      </w:pPr>
      <w:r w:rsidRPr="005D1011">
        <w:rPr>
          <w:rFonts w:ascii="Arial" w:hAnsi="Arial" w:cs="Arial"/>
          <w:sz w:val="18"/>
          <w:szCs w:val="18"/>
          <w:vertAlign w:val="superscript"/>
          <w:lang w:eastAsia="en-US"/>
        </w:rPr>
        <w:t>(не нужное зачеркнуть)</w:t>
      </w:r>
      <w:r w:rsidRPr="005D1011">
        <w:rPr>
          <w:rFonts w:ascii="Arial" w:hAnsi="Arial" w:cs="Arial"/>
          <w:sz w:val="16"/>
          <w:szCs w:val="16"/>
          <w:lang w:eastAsia="en-US"/>
        </w:rPr>
        <w:tab/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 w:rsidRPr="00677D5A">
        <w:rPr>
          <w:rFonts w:cs="Calibri"/>
          <w:sz w:val="16"/>
          <w:szCs w:val="16"/>
          <w:lang w:eastAsia="en-US"/>
        </w:rPr>
        <w:t>_________________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  <w:t xml:space="preserve"> 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</w:p>
    <w:p w:rsidR="00833849" w:rsidRDefault="00833849" w:rsidP="005D1011">
      <w:pPr>
        <w:autoSpaceDE w:val="0"/>
        <w:ind w:left="3969"/>
        <w:jc w:val="both"/>
        <w:rPr>
          <w:rFonts w:ascii="Arial" w:hAnsi="Arial" w:cs="Arial"/>
        </w:rPr>
      </w:pPr>
    </w:p>
    <w:p w:rsidR="00833849" w:rsidRDefault="00833849" w:rsidP="005D1011">
      <w:pPr>
        <w:autoSpaceDE w:val="0"/>
        <w:ind w:left="3969"/>
        <w:jc w:val="both"/>
        <w:rPr>
          <w:rFonts w:ascii="Arial" w:hAnsi="Arial" w:cs="Arial"/>
        </w:rPr>
      </w:pPr>
    </w:p>
    <w:p w:rsidR="00833849" w:rsidRDefault="00833849" w:rsidP="005D1011">
      <w:pPr>
        <w:autoSpaceDE w:val="0"/>
        <w:ind w:left="3969"/>
        <w:jc w:val="both"/>
        <w:rPr>
          <w:rFonts w:ascii="Arial" w:hAnsi="Arial" w:cs="Arial"/>
        </w:rPr>
      </w:pPr>
    </w:p>
    <w:p w:rsidR="00833849" w:rsidRDefault="00833849" w:rsidP="005D1011">
      <w:pPr>
        <w:autoSpaceDE w:val="0"/>
        <w:ind w:left="3969"/>
        <w:jc w:val="both"/>
        <w:rPr>
          <w:rFonts w:ascii="Arial" w:hAnsi="Arial" w:cs="Arial"/>
        </w:rPr>
      </w:pPr>
    </w:p>
    <w:p w:rsidR="00833849" w:rsidRDefault="00833849" w:rsidP="005D1011">
      <w:pPr>
        <w:autoSpaceDE w:val="0"/>
        <w:ind w:left="3969"/>
        <w:jc w:val="both"/>
        <w:rPr>
          <w:rFonts w:ascii="Arial" w:hAnsi="Arial" w:cs="Arial"/>
        </w:rPr>
      </w:pPr>
    </w:p>
    <w:p w:rsidR="00833849" w:rsidRDefault="00833849" w:rsidP="005D1011">
      <w:pPr>
        <w:autoSpaceDE w:val="0"/>
        <w:ind w:left="3969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ind w:left="3969"/>
        <w:jc w:val="both"/>
        <w:rPr>
          <w:rFonts w:ascii="Arial" w:hAnsi="Arial" w:cs="Arial"/>
        </w:rPr>
      </w:pPr>
      <w:r w:rsidRPr="00677D5A">
        <w:rPr>
          <w:rFonts w:ascii="Arial" w:hAnsi="Arial" w:cs="Arial"/>
        </w:rPr>
        <w:t>Приложение  2</w:t>
      </w:r>
    </w:p>
    <w:p w:rsidR="00833849" w:rsidRPr="00677D5A" w:rsidRDefault="00833849" w:rsidP="005D101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33849" w:rsidRPr="00677D5A" w:rsidRDefault="00833849" w:rsidP="005D101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</w:rPr>
        <w:t>Катайгин</w:t>
      </w:r>
      <w:r w:rsidRPr="00677D5A">
        <w:rPr>
          <w:rFonts w:ascii="Arial" w:hAnsi="Arial" w:cs="Arial"/>
          <w:sz w:val="20"/>
          <w:szCs w:val="20"/>
        </w:rPr>
        <w:t>ское 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833849" w:rsidRPr="00677D5A" w:rsidRDefault="00833849" w:rsidP="005D1011">
      <w:pPr>
        <w:autoSpaceDE w:val="0"/>
        <w:jc w:val="right"/>
        <w:rPr>
          <w:rFonts w:ascii="Arial" w:hAnsi="Arial" w:cs="Arial"/>
        </w:rPr>
      </w:pPr>
    </w:p>
    <w:p w:rsidR="00833849" w:rsidRPr="00677D5A" w:rsidRDefault="00833849" w:rsidP="005D1011">
      <w:pPr>
        <w:jc w:val="both"/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677D5A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" strokeweight="2pt">
            <v:textbox>
              <w:txbxContent>
                <w:p w:rsidR="00833849" w:rsidRDefault="00833849" w:rsidP="005D101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прием заявления и документов, необходимых для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margin-left:236.15pt;margin-top:14.15pt;width:24.75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">
            <v:stroke endarrow="open"/>
          </v:shape>
        </w:pict>
      </w: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0" o:spid="_x0000_s1028" type="#_x0000_t109" style="position:absolute;margin-left:52.95pt;margin-top:3.4pt;width:376.5pt;height:68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" strokeweight="2pt">
            <v:textbox>
              <w:txbxContent>
                <w:p w:rsidR="00833849" w:rsidRDefault="00833849" w:rsidP="005D101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</w:t>
                  </w:r>
                  <w:r w:rsidRPr="004B417E">
                    <w:rPr>
                      <w:rFonts w:ascii="Arial" w:hAnsi="Arial" w:cs="Arial"/>
                    </w:rPr>
                    <w:t>Администрацию</w:t>
                  </w:r>
                  <w:r>
                    <w:rPr>
                      <w:rFonts w:ascii="Arial" w:hAnsi="Arial" w:cs="Arial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29" type="#_x0000_t34" style="position:absolute;margin-left:236.5pt;margin-top:18.5pt;width:24.2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">
            <v:stroke endarrow="open"/>
          </v:shape>
        </w:pict>
      </w: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1" o:spid="_x0000_s1030" type="#_x0000_t109" style="position:absolute;margin-left:52.95pt;margin-top:8.3pt;width:376.5pt;height:52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" strokeweight="2pt">
            <v:textbox>
              <w:txbxContent>
                <w:p w:rsidR="00833849" w:rsidRDefault="00833849" w:rsidP="005D101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</w:t>
                  </w:r>
                  <w:r w:rsidRPr="004B417E">
                    <w:rPr>
                      <w:rFonts w:ascii="Arial" w:hAnsi="Arial" w:cs="Arial"/>
                    </w:rPr>
                    <w:t>участвующие</w:t>
                  </w:r>
                  <w:r w:rsidRPr="00FE1A17">
                    <w:rPr>
                      <w:rFonts w:ascii="Arial" w:hAnsi="Arial" w:cs="Arial"/>
                    </w:rPr>
                    <w:t xml:space="preserve">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833849" w:rsidRPr="00677D5A" w:rsidRDefault="00833849" w:rsidP="005D1011">
      <w:pPr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6" o:spid="_x0000_s1031" type="#_x0000_t32" style="position:absolute;left:0;text-align:left;margin-left:248.55pt;margin-top:5.6pt;width:0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">
            <v:stroke endarrow="open"/>
          </v:shape>
        </w:pict>
      </w: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2" o:spid="_x0000_s1032" type="#_x0000_t109" style="position:absolute;left:0;text-align:left;margin-left:57.45pt;margin-top:1.25pt;width:376.5pt;height:52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" strokeweight="2pt">
            <v:textbox>
              <w:txbxContent>
                <w:p w:rsidR="00833849" w:rsidRPr="004B417E" w:rsidRDefault="00833849" w:rsidP="005D101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7" o:spid="_x0000_s1033" type="#_x0000_t32" style="position:absolute;left:0;text-align:left;margin-left:248.55pt;margin-top:12.35pt;width:0;height:22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">
            <v:stroke endarrow="open"/>
          </v:shape>
        </w:pict>
      </w: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Прямоугольник 23" o:spid="_x0000_s1034" style="position:absolute;left:0;text-align:left;margin-left:57.45pt;margin-top:3.2pt;width:376.5pt;height:4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" strokeweight="2pt">
            <v:textbox>
              <w:txbxContent>
                <w:p w:rsidR="00833849" w:rsidRDefault="00833849" w:rsidP="005D101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выдача результатов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</w:p>
              </w:txbxContent>
            </v:textbox>
          </v:rect>
        </w:pict>
      </w: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677D5A" w:rsidRDefault="00833849" w:rsidP="005D1011">
      <w:pPr>
        <w:tabs>
          <w:tab w:val="left" w:pos="55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7D5A">
        <w:rPr>
          <w:rFonts w:ascii="Arial" w:hAnsi="Arial" w:cs="Arial"/>
        </w:rPr>
        <w:tab/>
      </w:r>
    </w:p>
    <w:p w:rsidR="00833849" w:rsidRPr="00677D5A" w:rsidRDefault="00833849" w:rsidP="005D1011">
      <w:pPr>
        <w:tabs>
          <w:tab w:val="left" w:pos="55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3849" w:rsidRPr="00897C80" w:rsidRDefault="00833849" w:rsidP="005D1011">
      <w:pPr>
        <w:pStyle w:val="3"/>
        <w:widowControl/>
        <w:ind w:right="-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97C8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 xml:space="preserve">, но не ранее 01 января 2017 года. </w:t>
      </w:r>
      <w:r w:rsidRPr="00897C80">
        <w:rPr>
          <w:rFonts w:ascii="Arial" w:hAnsi="Arial"/>
          <w:sz w:val="24"/>
          <w:szCs w:val="24"/>
        </w:rPr>
        <w:t xml:space="preserve">Разместить настоящее постановление на официальном сайте Администрации Верхнекетского района </w:t>
      </w:r>
      <w:r w:rsidRPr="005D1011">
        <w:rPr>
          <w:rFonts w:ascii="Arial" w:hAnsi="Arial" w:cs="Arial"/>
          <w:sz w:val="24"/>
          <w:szCs w:val="24"/>
        </w:rPr>
        <w:t>«</w:t>
      </w:r>
      <w:hyperlink r:id="rId7" w:history="1">
        <w:r w:rsidRPr="005D1011">
          <w:rPr>
            <w:rStyle w:val="Hyperlink"/>
            <w:rFonts w:ascii="Arial" w:hAnsi="Arial" w:cs="Arial"/>
            <w:sz w:val="24"/>
            <w:szCs w:val="24"/>
          </w:rPr>
          <w:t>http://vkt.tomsk.ru</w:t>
        </w:r>
      </w:hyperlink>
      <w:r w:rsidRPr="005D1011">
        <w:rPr>
          <w:rFonts w:ascii="Arial" w:hAnsi="Arial" w:cs="Arial"/>
          <w:sz w:val="24"/>
          <w:szCs w:val="24"/>
        </w:rPr>
        <w:t>»</w:t>
      </w:r>
      <w:r w:rsidRPr="00897C80">
        <w:rPr>
          <w:rFonts w:ascii="Arial" w:hAnsi="Arial"/>
          <w:sz w:val="24"/>
          <w:szCs w:val="24"/>
        </w:rPr>
        <w:t>.</w:t>
      </w:r>
    </w:p>
    <w:p w:rsidR="00833849" w:rsidRPr="00897C80" w:rsidRDefault="00833849" w:rsidP="005D1011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33849" w:rsidRPr="00897C80" w:rsidRDefault="00833849" w:rsidP="005D1011">
      <w:pPr>
        <w:jc w:val="both"/>
      </w:pPr>
    </w:p>
    <w:p w:rsidR="00833849" w:rsidRPr="00D860A9" w:rsidRDefault="00833849" w:rsidP="00EA6123">
      <w:pPr>
        <w:jc w:val="both"/>
        <w:rPr>
          <w:rFonts w:ascii="Arial" w:hAnsi="Arial" w:cs="Arial"/>
        </w:rPr>
      </w:pPr>
    </w:p>
    <w:p w:rsidR="00833849" w:rsidRDefault="00833849" w:rsidP="00EA6123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Катайгинского </w:t>
      </w:r>
    </w:p>
    <w:p w:rsidR="00833849" w:rsidRDefault="00833849" w:rsidP="00BB560F">
      <w:pPr>
        <w:jc w:val="both"/>
        <w:rPr>
          <w:rFonts w:ascii="Arial" w:hAnsi="Arial" w:cs="Arial"/>
          <w:sz w:val="18"/>
          <w:szCs w:val="18"/>
        </w:rPr>
      </w:pP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И.С. Носонов</w:t>
      </w:r>
    </w:p>
    <w:p w:rsidR="00833849" w:rsidRDefault="00833849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33849" w:rsidRDefault="00833849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sectPr w:rsidR="00833849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49" w:rsidRDefault="00833849" w:rsidP="002B4CB6">
      <w:r>
        <w:separator/>
      </w:r>
    </w:p>
  </w:endnote>
  <w:endnote w:type="continuationSeparator" w:id="0">
    <w:p w:rsidR="00833849" w:rsidRDefault="00833849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49" w:rsidRDefault="00833849" w:rsidP="002B4CB6">
      <w:r>
        <w:separator/>
      </w:r>
    </w:p>
  </w:footnote>
  <w:footnote w:type="continuationSeparator" w:id="0">
    <w:p w:rsidR="00833849" w:rsidRDefault="00833849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4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5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396A09"/>
    <w:multiLevelType w:val="hybridMultilevel"/>
    <w:tmpl w:val="8B1AE4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A7"/>
    <w:rsid w:val="00000886"/>
    <w:rsid w:val="00001DF6"/>
    <w:rsid w:val="00003BD0"/>
    <w:rsid w:val="000063B2"/>
    <w:rsid w:val="00006A46"/>
    <w:rsid w:val="00007200"/>
    <w:rsid w:val="000175F6"/>
    <w:rsid w:val="00022625"/>
    <w:rsid w:val="00032FED"/>
    <w:rsid w:val="0004008D"/>
    <w:rsid w:val="000439AF"/>
    <w:rsid w:val="000470F7"/>
    <w:rsid w:val="00054473"/>
    <w:rsid w:val="0005565C"/>
    <w:rsid w:val="0005771F"/>
    <w:rsid w:val="00073AFB"/>
    <w:rsid w:val="000A6850"/>
    <w:rsid w:val="000B606C"/>
    <w:rsid w:val="000C1DA9"/>
    <w:rsid w:val="000C2852"/>
    <w:rsid w:val="000C2CE6"/>
    <w:rsid w:val="000D4490"/>
    <w:rsid w:val="000E5EB6"/>
    <w:rsid w:val="000E7587"/>
    <w:rsid w:val="000F2BA2"/>
    <w:rsid w:val="00105F00"/>
    <w:rsid w:val="00106F1A"/>
    <w:rsid w:val="00111CAA"/>
    <w:rsid w:val="00127B4A"/>
    <w:rsid w:val="00136DC9"/>
    <w:rsid w:val="00150E6A"/>
    <w:rsid w:val="001526AB"/>
    <w:rsid w:val="001661DA"/>
    <w:rsid w:val="001678AF"/>
    <w:rsid w:val="0017514F"/>
    <w:rsid w:val="001767EA"/>
    <w:rsid w:val="001815D7"/>
    <w:rsid w:val="00182183"/>
    <w:rsid w:val="0018709B"/>
    <w:rsid w:val="00195187"/>
    <w:rsid w:val="001951EF"/>
    <w:rsid w:val="0019567E"/>
    <w:rsid w:val="001A1831"/>
    <w:rsid w:val="001A18F3"/>
    <w:rsid w:val="001A21C5"/>
    <w:rsid w:val="001A724A"/>
    <w:rsid w:val="001C5A16"/>
    <w:rsid w:val="001D0561"/>
    <w:rsid w:val="001D0A9C"/>
    <w:rsid w:val="001D269C"/>
    <w:rsid w:val="001E153D"/>
    <w:rsid w:val="0020293E"/>
    <w:rsid w:val="00210019"/>
    <w:rsid w:val="002205A9"/>
    <w:rsid w:val="00237A6B"/>
    <w:rsid w:val="00244ED2"/>
    <w:rsid w:val="00244F9C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4F26"/>
    <w:rsid w:val="002E119E"/>
    <w:rsid w:val="002F6CD3"/>
    <w:rsid w:val="003017E6"/>
    <w:rsid w:val="00320B89"/>
    <w:rsid w:val="00335863"/>
    <w:rsid w:val="00335DB6"/>
    <w:rsid w:val="0034671E"/>
    <w:rsid w:val="00353E5C"/>
    <w:rsid w:val="00385339"/>
    <w:rsid w:val="00390B90"/>
    <w:rsid w:val="00390C8F"/>
    <w:rsid w:val="00392A5A"/>
    <w:rsid w:val="00394F1B"/>
    <w:rsid w:val="003C64D4"/>
    <w:rsid w:val="003D1114"/>
    <w:rsid w:val="003D5295"/>
    <w:rsid w:val="003F3B94"/>
    <w:rsid w:val="0041443F"/>
    <w:rsid w:val="00450C50"/>
    <w:rsid w:val="004671D0"/>
    <w:rsid w:val="00472B89"/>
    <w:rsid w:val="004A1BB2"/>
    <w:rsid w:val="004A42DE"/>
    <w:rsid w:val="004B3D94"/>
    <w:rsid w:val="004B417E"/>
    <w:rsid w:val="004B45CB"/>
    <w:rsid w:val="004B5E28"/>
    <w:rsid w:val="004C059C"/>
    <w:rsid w:val="004C1CB8"/>
    <w:rsid w:val="004C467B"/>
    <w:rsid w:val="004D0A82"/>
    <w:rsid w:val="004E06A9"/>
    <w:rsid w:val="004F1057"/>
    <w:rsid w:val="0050479F"/>
    <w:rsid w:val="005417FE"/>
    <w:rsid w:val="00563D0E"/>
    <w:rsid w:val="00567B99"/>
    <w:rsid w:val="00581A72"/>
    <w:rsid w:val="00582065"/>
    <w:rsid w:val="00596459"/>
    <w:rsid w:val="005A4FB3"/>
    <w:rsid w:val="005B7056"/>
    <w:rsid w:val="005C5FFA"/>
    <w:rsid w:val="005D1011"/>
    <w:rsid w:val="005D3CB3"/>
    <w:rsid w:val="005E66ED"/>
    <w:rsid w:val="00603883"/>
    <w:rsid w:val="00607192"/>
    <w:rsid w:val="006077A5"/>
    <w:rsid w:val="00620A8D"/>
    <w:rsid w:val="00645B22"/>
    <w:rsid w:val="00662BFC"/>
    <w:rsid w:val="0067569B"/>
    <w:rsid w:val="00677D5A"/>
    <w:rsid w:val="006968B9"/>
    <w:rsid w:val="006C77BF"/>
    <w:rsid w:val="006D0DEC"/>
    <w:rsid w:val="006D2FD3"/>
    <w:rsid w:val="006E0C72"/>
    <w:rsid w:val="006E7E87"/>
    <w:rsid w:val="006F72C3"/>
    <w:rsid w:val="007072DF"/>
    <w:rsid w:val="00722B2E"/>
    <w:rsid w:val="00731ADA"/>
    <w:rsid w:val="00733D96"/>
    <w:rsid w:val="00741119"/>
    <w:rsid w:val="00752FD1"/>
    <w:rsid w:val="007565FD"/>
    <w:rsid w:val="007626D6"/>
    <w:rsid w:val="00763A48"/>
    <w:rsid w:val="00771163"/>
    <w:rsid w:val="00782BAE"/>
    <w:rsid w:val="00785A07"/>
    <w:rsid w:val="007866C7"/>
    <w:rsid w:val="00790CF9"/>
    <w:rsid w:val="007A0155"/>
    <w:rsid w:val="007B04D1"/>
    <w:rsid w:val="007D065C"/>
    <w:rsid w:val="007D532C"/>
    <w:rsid w:val="007D727C"/>
    <w:rsid w:val="00800EF5"/>
    <w:rsid w:val="00823B1F"/>
    <w:rsid w:val="00833849"/>
    <w:rsid w:val="00835C66"/>
    <w:rsid w:val="00846EC0"/>
    <w:rsid w:val="00856F86"/>
    <w:rsid w:val="00857897"/>
    <w:rsid w:val="008666C8"/>
    <w:rsid w:val="00867A08"/>
    <w:rsid w:val="0088133B"/>
    <w:rsid w:val="00893F92"/>
    <w:rsid w:val="0089472D"/>
    <w:rsid w:val="00897C80"/>
    <w:rsid w:val="00897E33"/>
    <w:rsid w:val="008A4B0A"/>
    <w:rsid w:val="008C6DBE"/>
    <w:rsid w:val="008F21CF"/>
    <w:rsid w:val="008F66EF"/>
    <w:rsid w:val="00901B82"/>
    <w:rsid w:val="009129FB"/>
    <w:rsid w:val="00912A71"/>
    <w:rsid w:val="00915394"/>
    <w:rsid w:val="00936B7A"/>
    <w:rsid w:val="00946302"/>
    <w:rsid w:val="00951BD3"/>
    <w:rsid w:val="00982284"/>
    <w:rsid w:val="009D3582"/>
    <w:rsid w:val="009F0376"/>
    <w:rsid w:val="00A04034"/>
    <w:rsid w:val="00A35FB2"/>
    <w:rsid w:val="00A37C03"/>
    <w:rsid w:val="00A5070C"/>
    <w:rsid w:val="00A71AA8"/>
    <w:rsid w:val="00A7243E"/>
    <w:rsid w:val="00A76A49"/>
    <w:rsid w:val="00A86DDA"/>
    <w:rsid w:val="00A97919"/>
    <w:rsid w:val="00AA1C4B"/>
    <w:rsid w:val="00AA1FF7"/>
    <w:rsid w:val="00AC4B05"/>
    <w:rsid w:val="00AC7033"/>
    <w:rsid w:val="00AD435F"/>
    <w:rsid w:val="00AE61F8"/>
    <w:rsid w:val="00AF6C40"/>
    <w:rsid w:val="00B0307C"/>
    <w:rsid w:val="00B07148"/>
    <w:rsid w:val="00B60D35"/>
    <w:rsid w:val="00B61E52"/>
    <w:rsid w:val="00B62D1A"/>
    <w:rsid w:val="00B71520"/>
    <w:rsid w:val="00B74538"/>
    <w:rsid w:val="00B75799"/>
    <w:rsid w:val="00B81630"/>
    <w:rsid w:val="00B90881"/>
    <w:rsid w:val="00B94D21"/>
    <w:rsid w:val="00BA1B77"/>
    <w:rsid w:val="00BB560F"/>
    <w:rsid w:val="00BB7656"/>
    <w:rsid w:val="00BC1CB2"/>
    <w:rsid w:val="00BC2F35"/>
    <w:rsid w:val="00BD407E"/>
    <w:rsid w:val="00BF0D0F"/>
    <w:rsid w:val="00BF0E70"/>
    <w:rsid w:val="00C05F85"/>
    <w:rsid w:val="00C062D8"/>
    <w:rsid w:val="00C16F19"/>
    <w:rsid w:val="00C211A6"/>
    <w:rsid w:val="00C301DC"/>
    <w:rsid w:val="00C37A16"/>
    <w:rsid w:val="00C54C70"/>
    <w:rsid w:val="00C60588"/>
    <w:rsid w:val="00C65705"/>
    <w:rsid w:val="00C71817"/>
    <w:rsid w:val="00C719FC"/>
    <w:rsid w:val="00C843CE"/>
    <w:rsid w:val="00CC088B"/>
    <w:rsid w:val="00CC79F8"/>
    <w:rsid w:val="00CD3A46"/>
    <w:rsid w:val="00CE1DBF"/>
    <w:rsid w:val="00CE34A0"/>
    <w:rsid w:val="00CF77A7"/>
    <w:rsid w:val="00D142AD"/>
    <w:rsid w:val="00D22799"/>
    <w:rsid w:val="00D23364"/>
    <w:rsid w:val="00D272B3"/>
    <w:rsid w:val="00D35105"/>
    <w:rsid w:val="00D36884"/>
    <w:rsid w:val="00D4571B"/>
    <w:rsid w:val="00D457DB"/>
    <w:rsid w:val="00D51604"/>
    <w:rsid w:val="00D66885"/>
    <w:rsid w:val="00D84A24"/>
    <w:rsid w:val="00D860A9"/>
    <w:rsid w:val="00D8708D"/>
    <w:rsid w:val="00DB7A6C"/>
    <w:rsid w:val="00DD4470"/>
    <w:rsid w:val="00E03C99"/>
    <w:rsid w:val="00E116D8"/>
    <w:rsid w:val="00E323C8"/>
    <w:rsid w:val="00E3378F"/>
    <w:rsid w:val="00E33E30"/>
    <w:rsid w:val="00E3601A"/>
    <w:rsid w:val="00E41E0F"/>
    <w:rsid w:val="00E43E98"/>
    <w:rsid w:val="00E51095"/>
    <w:rsid w:val="00E52423"/>
    <w:rsid w:val="00E83608"/>
    <w:rsid w:val="00E909F4"/>
    <w:rsid w:val="00EA4F5F"/>
    <w:rsid w:val="00EA6123"/>
    <w:rsid w:val="00EA6799"/>
    <w:rsid w:val="00EB2B81"/>
    <w:rsid w:val="00EB4358"/>
    <w:rsid w:val="00EC192C"/>
    <w:rsid w:val="00F14C67"/>
    <w:rsid w:val="00F30605"/>
    <w:rsid w:val="00F336EB"/>
    <w:rsid w:val="00F350FC"/>
    <w:rsid w:val="00F3774F"/>
    <w:rsid w:val="00F41278"/>
    <w:rsid w:val="00F44DCA"/>
    <w:rsid w:val="00F458AA"/>
    <w:rsid w:val="00F47538"/>
    <w:rsid w:val="00F50318"/>
    <w:rsid w:val="00F66ED5"/>
    <w:rsid w:val="00F728C4"/>
    <w:rsid w:val="00F805FF"/>
    <w:rsid w:val="00F977AE"/>
    <w:rsid w:val="00FB42C4"/>
    <w:rsid w:val="00FE1A17"/>
    <w:rsid w:val="00FE368A"/>
    <w:rsid w:val="00FF67C7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7A7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77A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F77A7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1057"/>
    <w:pPr>
      <w:ind w:left="720"/>
    </w:pPr>
  </w:style>
  <w:style w:type="table" w:styleId="TableGrid">
    <w:name w:val="Table Grid"/>
    <w:basedOn w:val="TableNormal"/>
    <w:uiPriority w:val="99"/>
    <w:rsid w:val="00731A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5D101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5D101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5D1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t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718</TotalTime>
  <Pages>3</Pages>
  <Words>902</Words>
  <Characters>5147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2016-04-26T06:10:00Z</cp:lastPrinted>
  <dcterms:created xsi:type="dcterms:W3CDTF">2016-03-01T10:51:00Z</dcterms:created>
  <dcterms:modified xsi:type="dcterms:W3CDTF">2016-12-19T05:19:00Z</dcterms:modified>
</cp:coreProperties>
</file>